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7E" w:rsidRDefault="0040283F" w:rsidP="0040283F">
      <w:pPr>
        <w:pStyle w:val="Overskrift2"/>
        <w:rPr>
          <w:rFonts w:asciiTheme="minorHAnsi" w:hAnsiTheme="minorHAnsi" w:cstheme="minorHAnsi"/>
          <w:b w:val="0"/>
          <w:sz w:val="48"/>
          <w:szCs w:val="48"/>
        </w:rPr>
      </w:pPr>
      <w:r w:rsidRPr="00992268">
        <w:rPr>
          <w:rFonts w:asciiTheme="minorHAnsi" w:hAnsiTheme="minorHAnsi" w:cstheme="minorHAnsi"/>
          <w:b w:val="0"/>
          <w:sz w:val="48"/>
          <w:szCs w:val="48"/>
        </w:rPr>
        <w:t>Skabelon til</w:t>
      </w:r>
      <w:r w:rsidR="00B062B1" w:rsidRPr="00992268">
        <w:rPr>
          <w:rFonts w:asciiTheme="minorHAnsi" w:hAnsiTheme="minorHAnsi" w:cstheme="minorHAnsi"/>
          <w:b w:val="0"/>
          <w:sz w:val="48"/>
          <w:szCs w:val="48"/>
        </w:rPr>
        <w:t xml:space="preserve"> tilrettelæggelse af</w:t>
      </w:r>
      <w:r w:rsidRPr="00992268">
        <w:rPr>
          <w:rFonts w:asciiTheme="minorHAnsi" w:hAnsiTheme="minorHAnsi" w:cstheme="minorHAnsi"/>
          <w:b w:val="0"/>
          <w:sz w:val="48"/>
          <w:szCs w:val="48"/>
        </w:rPr>
        <w:t xml:space="preserve"> opfølgning på styringsgrundlag</w:t>
      </w:r>
      <w:r w:rsidR="00494E06" w:rsidRPr="00992268">
        <w:rPr>
          <w:rFonts w:asciiTheme="minorHAnsi" w:hAnsiTheme="minorHAnsi" w:cstheme="minorHAnsi"/>
          <w:b w:val="0"/>
          <w:sz w:val="48"/>
          <w:szCs w:val="48"/>
        </w:rPr>
        <w:t>et</w:t>
      </w:r>
    </w:p>
    <w:p w:rsidR="00992268" w:rsidRPr="00992268" w:rsidRDefault="00992268" w:rsidP="00992268"/>
    <w:p w:rsidR="00C3465C" w:rsidRPr="00992268" w:rsidRDefault="0040283F" w:rsidP="0040283F">
      <w:pPr>
        <w:rPr>
          <w:rFonts w:asciiTheme="minorHAnsi" w:hAnsiTheme="minorHAnsi" w:cstheme="minorHAnsi"/>
          <w:szCs w:val="22"/>
        </w:rPr>
      </w:pPr>
      <w:r w:rsidRPr="00992268">
        <w:rPr>
          <w:rFonts w:asciiTheme="minorHAnsi" w:hAnsiTheme="minorHAnsi" w:cstheme="minorHAnsi"/>
          <w:szCs w:val="22"/>
        </w:rPr>
        <w:t xml:space="preserve">Herunder ses en skabelon </w:t>
      </w:r>
      <w:r w:rsidR="00650DD2">
        <w:rPr>
          <w:rFonts w:asciiTheme="minorHAnsi" w:hAnsiTheme="minorHAnsi" w:cstheme="minorHAnsi"/>
          <w:szCs w:val="22"/>
        </w:rPr>
        <w:t>til</w:t>
      </w:r>
      <w:r w:rsidR="00650DD2" w:rsidRPr="00992268">
        <w:rPr>
          <w:rFonts w:asciiTheme="minorHAnsi" w:hAnsiTheme="minorHAnsi" w:cstheme="minorHAnsi"/>
          <w:szCs w:val="22"/>
        </w:rPr>
        <w:t xml:space="preserve"> </w:t>
      </w:r>
      <w:r w:rsidRPr="00992268">
        <w:rPr>
          <w:rFonts w:asciiTheme="minorHAnsi" w:hAnsiTheme="minorHAnsi" w:cstheme="minorHAnsi"/>
          <w:szCs w:val="22"/>
        </w:rPr>
        <w:t>opfølgning</w:t>
      </w:r>
      <w:r w:rsidR="007F7AEF" w:rsidRPr="00992268">
        <w:rPr>
          <w:rFonts w:asciiTheme="minorHAnsi" w:hAnsiTheme="minorHAnsi" w:cstheme="minorHAnsi"/>
          <w:szCs w:val="22"/>
        </w:rPr>
        <w:t>,</w:t>
      </w:r>
      <w:r w:rsidRPr="00992268">
        <w:rPr>
          <w:rFonts w:asciiTheme="minorHAnsi" w:hAnsiTheme="minorHAnsi" w:cstheme="minorHAnsi"/>
          <w:szCs w:val="22"/>
        </w:rPr>
        <w:t xml:space="preserve"> hvor det er muligt at indsætte </w:t>
      </w:r>
      <w:r w:rsidR="00C6164A">
        <w:rPr>
          <w:rFonts w:asciiTheme="minorHAnsi" w:hAnsiTheme="minorHAnsi" w:cstheme="minorHAnsi"/>
          <w:szCs w:val="22"/>
        </w:rPr>
        <w:t xml:space="preserve">en beskrivelse af </w:t>
      </w:r>
      <w:r w:rsidRPr="00992268">
        <w:rPr>
          <w:rFonts w:asciiTheme="minorHAnsi" w:hAnsiTheme="minorHAnsi" w:cstheme="minorHAnsi"/>
          <w:szCs w:val="22"/>
        </w:rPr>
        <w:t>de områder, der</w:t>
      </w:r>
      <w:r w:rsidR="00C3465C" w:rsidRPr="00992268">
        <w:rPr>
          <w:rFonts w:asciiTheme="minorHAnsi" w:hAnsiTheme="minorHAnsi" w:cstheme="minorHAnsi"/>
          <w:szCs w:val="22"/>
        </w:rPr>
        <w:t xml:space="preserve"> skal følges op på samt</w:t>
      </w:r>
      <w:r w:rsidR="00C6164A">
        <w:rPr>
          <w:rFonts w:asciiTheme="minorHAnsi" w:hAnsiTheme="minorHAnsi" w:cstheme="minorHAnsi"/>
          <w:szCs w:val="22"/>
        </w:rPr>
        <w:t>, hvad der er i</w:t>
      </w:r>
      <w:r w:rsidR="00C3465C" w:rsidRPr="00992268">
        <w:rPr>
          <w:rFonts w:asciiTheme="minorHAnsi" w:hAnsiTheme="minorHAnsi" w:cstheme="minorHAnsi"/>
          <w:szCs w:val="22"/>
        </w:rPr>
        <w:t xml:space="preserve"> fokus</w:t>
      </w:r>
      <w:r w:rsidRPr="00992268">
        <w:rPr>
          <w:rFonts w:asciiTheme="minorHAnsi" w:hAnsiTheme="minorHAnsi" w:cstheme="minorHAnsi"/>
          <w:szCs w:val="22"/>
        </w:rPr>
        <w:t xml:space="preserve"> i opfølgningen</w:t>
      </w:r>
      <w:r w:rsidR="00C6164A">
        <w:rPr>
          <w:rFonts w:asciiTheme="minorHAnsi" w:hAnsiTheme="minorHAnsi" w:cstheme="minorHAnsi"/>
          <w:szCs w:val="22"/>
        </w:rPr>
        <w:t xml:space="preserve"> på områderne</w:t>
      </w:r>
      <w:r w:rsidRPr="00992268">
        <w:rPr>
          <w:rFonts w:asciiTheme="minorHAnsi" w:hAnsiTheme="minorHAnsi" w:cstheme="minorHAnsi"/>
          <w:szCs w:val="22"/>
        </w:rPr>
        <w:t xml:space="preserve">. </w:t>
      </w:r>
    </w:p>
    <w:p w:rsidR="00C3465C" w:rsidRPr="00992268" w:rsidRDefault="00C3465C" w:rsidP="0040283F">
      <w:pPr>
        <w:rPr>
          <w:rFonts w:asciiTheme="minorHAnsi" w:hAnsiTheme="minorHAnsi" w:cstheme="minorHAnsi"/>
          <w:szCs w:val="22"/>
        </w:rPr>
      </w:pPr>
    </w:p>
    <w:p w:rsidR="0040283F" w:rsidRPr="00992268" w:rsidRDefault="0040283F" w:rsidP="0040283F">
      <w:pPr>
        <w:rPr>
          <w:rFonts w:asciiTheme="minorHAnsi" w:hAnsiTheme="minorHAnsi" w:cstheme="minorHAnsi"/>
          <w:szCs w:val="22"/>
        </w:rPr>
      </w:pPr>
      <w:r w:rsidRPr="00992268">
        <w:rPr>
          <w:rFonts w:asciiTheme="minorHAnsi" w:hAnsiTheme="minorHAnsi" w:cstheme="minorHAnsi"/>
          <w:szCs w:val="22"/>
        </w:rPr>
        <w:t>Der er indsat enkelte eksempler på områder</w:t>
      </w:r>
      <w:r w:rsidR="00FE5710" w:rsidRPr="00992268">
        <w:rPr>
          <w:rFonts w:asciiTheme="minorHAnsi" w:hAnsiTheme="minorHAnsi" w:cstheme="minorHAnsi"/>
          <w:szCs w:val="22"/>
        </w:rPr>
        <w:t xml:space="preserve"> og fokus</w:t>
      </w:r>
      <w:r w:rsidRPr="00992268">
        <w:rPr>
          <w:rFonts w:asciiTheme="minorHAnsi" w:hAnsiTheme="minorHAnsi" w:cstheme="minorHAnsi"/>
          <w:szCs w:val="22"/>
        </w:rPr>
        <w:t xml:space="preserve">, men listen er ikke udfoldet komplet og bør tage udgangspunkt i den enkelte kommunes specifikke politiske styringsgrundlag. </w:t>
      </w:r>
    </w:p>
    <w:p w:rsidR="0040283F" w:rsidRPr="00C3465C" w:rsidRDefault="0040283F">
      <w:pPr>
        <w:rPr>
          <w:rFonts w:asciiTheme="minorHAnsi" w:hAnsiTheme="minorHAnsi" w:cstheme="minorHAnsi"/>
          <w:sz w:val="20"/>
        </w:rPr>
      </w:pPr>
    </w:p>
    <w:tbl>
      <w:tblPr>
        <w:tblStyle w:val="GridTable1LightAccent4"/>
        <w:tblW w:w="9067" w:type="dxa"/>
        <w:tblLook w:val="04A0"/>
      </w:tblPr>
      <w:tblGrid>
        <w:gridCol w:w="2830"/>
        <w:gridCol w:w="6237"/>
      </w:tblGrid>
      <w:tr w:rsidR="007F7AEF" w:rsidRPr="00C3465C" w:rsidTr="00E35160">
        <w:trPr>
          <w:cnfStyle w:val="100000000000"/>
          <w:tblHeader/>
        </w:trPr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2030"/>
          </w:tcPr>
          <w:p w:rsidR="007F7AEF" w:rsidRPr="00992268" w:rsidRDefault="007F7AEF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92268">
              <w:rPr>
                <w:rFonts w:asciiTheme="minorHAnsi" w:hAnsiTheme="minorHAnsi" w:cstheme="minorHAnsi"/>
                <w:color w:val="FFFFFF" w:themeColor="background1"/>
                <w:sz w:val="20"/>
              </w:rPr>
              <w:t>Område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2030"/>
          </w:tcPr>
          <w:p w:rsidR="007F7AEF" w:rsidRPr="00992268" w:rsidRDefault="007F7AEF">
            <w:pPr>
              <w:cnfStyle w:val="10000000000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92268">
              <w:rPr>
                <w:rFonts w:asciiTheme="minorHAnsi" w:hAnsiTheme="minorHAnsi" w:cstheme="minorHAnsi"/>
                <w:color w:val="FFFFFF" w:themeColor="background1"/>
                <w:sz w:val="20"/>
              </w:rPr>
              <w:t>Opfølgningsfokus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C3465C">
              <w:rPr>
                <w:rFonts w:asciiTheme="minorHAnsi" w:hAnsiTheme="minorHAnsi" w:cstheme="minorHAnsi"/>
                <w:sz w:val="20"/>
              </w:rPr>
              <w:t xml:space="preserve">De politiske </w:t>
            </w:r>
            <w:r>
              <w:rPr>
                <w:rFonts w:asciiTheme="minorHAnsi" w:hAnsiTheme="minorHAnsi" w:cstheme="minorHAnsi"/>
                <w:sz w:val="20"/>
              </w:rPr>
              <w:t>fokusområder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 w:rsidRPr="00C3465C">
              <w:rPr>
                <w:rFonts w:asciiTheme="minorHAnsi" w:hAnsiTheme="minorHAnsi" w:cstheme="minorHAnsi"/>
                <w:sz w:val="20"/>
              </w:rPr>
              <w:t xml:space="preserve">Er der igangsat indsatser for at </w:t>
            </w:r>
            <w:r>
              <w:rPr>
                <w:rFonts w:asciiTheme="minorHAnsi" w:hAnsiTheme="minorHAnsi" w:cstheme="minorHAnsi"/>
                <w:sz w:val="20"/>
              </w:rPr>
              <w:t>understøtte fokusområderne</w:t>
            </w:r>
            <w:r w:rsidRPr="00C3465C">
              <w:rPr>
                <w:rFonts w:asciiTheme="minorHAnsi" w:hAnsiTheme="minorHAnsi" w:cstheme="minorHAnsi"/>
                <w:sz w:val="20"/>
              </w:rPr>
              <w:t xml:space="preserve">? 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 politiske målsætninger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Hvad er status på målene?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Implementering</w:t>
            </w:r>
            <w:r w:rsidRPr="00C3465C">
              <w:rPr>
                <w:rFonts w:asciiTheme="minorHAnsi" w:hAnsiTheme="minorHAnsi" w:cstheme="minorHAnsi"/>
                <w:sz w:val="20"/>
              </w:rPr>
              <w:t>, især bø</w:t>
            </w:r>
            <w:r w:rsidRPr="00C3465C">
              <w:rPr>
                <w:rFonts w:asciiTheme="minorHAnsi" w:hAnsiTheme="minorHAnsi" w:cstheme="minorHAnsi"/>
                <w:sz w:val="20"/>
              </w:rPr>
              <w:t>r</w:t>
            </w:r>
            <w:r w:rsidRPr="00C3465C">
              <w:rPr>
                <w:rFonts w:asciiTheme="minorHAnsi" w:hAnsiTheme="minorHAnsi" w:cstheme="minorHAnsi"/>
                <w:sz w:val="20"/>
              </w:rPr>
              <w:t>ne- og ungepolitikken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 w:rsidRPr="00C3465C">
              <w:rPr>
                <w:rFonts w:asciiTheme="minorHAnsi" w:hAnsiTheme="minorHAnsi" w:cstheme="minorHAnsi"/>
                <w:sz w:val="20"/>
              </w:rPr>
              <w:t xml:space="preserve">Er denne forankret i organisationen, og understøtter kommunens øvrige indsatser og prioriteringer denne? 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C3465C">
              <w:rPr>
                <w:rFonts w:asciiTheme="minorHAnsi" w:hAnsiTheme="minorHAnsi" w:cstheme="minorHAnsi"/>
                <w:sz w:val="20"/>
              </w:rPr>
              <w:t xml:space="preserve">Budget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Hvordan har udgiftsudviklingen været?</w:t>
            </w:r>
            <w:r w:rsidRPr="00C346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Nøgletal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Pr="00C3465C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Er der væsentlig udvikling i øvrige 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>øgletal eller andre relevante mål?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Brugervurderinger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Er der vurderinger, fx tilfredshedsundersøgelser el.lign.</w:t>
            </w:r>
            <w:r w:rsidR="00650DD2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af rel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vans?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Medarbejdervurderinger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Er der vurderinger, fx trivselsundersøgelser el.lign.</w:t>
            </w:r>
            <w:r w:rsidR="00650DD2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af relevans?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Leverandørvurderinger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Er der vurderinger, fx samarbejdsundersøgelser el.lign.</w:t>
            </w:r>
            <w:r w:rsidR="00650DD2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af rel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vans?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Ny viden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Er der andre interne eller eksterne undersøgelser eller evalueri</w:t>
            </w:r>
            <w:r>
              <w:rPr>
                <w:rFonts w:asciiTheme="minorHAnsi" w:hAnsiTheme="minorHAnsi" w:cstheme="minorHAnsi"/>
                <w:sz w:val="20"/>
              </w:rPr>
              <w:t>n</w:t>
            </w:r>
            <w:r>
              <w:rPr>
                <w:rFonts w:asciiTheme="minorHAnsi" w:hAnsiTheme="minorHAnsi" w:cstheme="minorHAnsi"/>
                <w:sz w:val="20"/>
              </w:rPr>
              <w:t>ger?</w:t>
            </w:r>
          </w:p>
        </w:tc>
      </w:tr>
      <w:tr w:rsidR="007F7AEF" w:rsidRPr="00C3465C" w:rsidTr="00E7028D">
        <w:tc>
          <w:tcPr>
            <w:cnfStyle w:val="00100000000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E7028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Ny lovgivning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F" w:rsidRDefault="007F7AEF" w:rsidP="004563A9">
            <w:pPr>
              <w:jc w:val="left"/>
              <w:cnfStyle w:val="0000000000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Er der sket lovgivningsændringer?</w:t>
            </w:r>
          </w:p>
        </w:tc>
      </w:tr>
    </w:tbl>
    <w:p w:rsidR="0040283F" w:rsidRPr="00C3465C" w:rsidRDefault="0040283F">
      <w:pPr>
        <w:rPr>
          <w:rFonts w:asciiTheme="minorHAnsi" w:hAnsiTheme="minorHAnsi" w:cstheme="minorHAnsi"/>
          <w:sz w:val="20"/>
        </w:rPr>
      </w:pPr>
    </w:p>
    <w:p w:rsidR="0040283F" w:rsidRPr="007A044C" w:rsidRDefault="00C3465C">
      <w:pPr>
        <w:rPr>
          <w:rFonts w:asciiTheme="minorHAnsi" w:hAnsiTheme="minorHAnsi" w:cstheme="minorHAnsi"/>
          <w:szCs w:val="22"/>
        </w:rPr>
      </w:pPr>
      <w:r w:rsidRPr="007A044C">
        <w:rPr>
          <w:rFonts w:asciiTheme="minorHAnsi" w:hAnsiTheme="minorHAnsi" w:cstheme="minorHAnsi"/>
          <w:szCs w:val="22"/>
        </w:rPr>
        <w:t xml:space="preserve">Områderne </w:t>
      </w:r>
      <w:r w:rsidR="0040283F" w:rsidRPr="007A044C">
        <w:rPr>
          <w:rFonts w:asciiTheme="minorHAnsi" w:hAnsiTheme="minorHAnsi" w:cstheme="minorHAnsi"/>
          <w:szCs w:val="22"/>
        </w:rPr>
        <w:t xml:space="preserve">kan </w:t>
      </w:r>
      <w:r w:rsidRPr="007A044C">
        <w:rPr>
          <w:rFonts w:asciiTheme="minorHAnsi" w:hAnsiTheme="minorHAnsi" w:cstheme="minorHAnsi"/>
          <w:szCs w:val="22"/>
        </w:rPr>
        <w:t xml:space="preserve">med fordel </w:t>
      </w:r>
      <w:r w:rsidR="0040283F" w:rsidRPr="007A044C">
        <w:rPr>
          <w:rFonts w:asciiTheme="minorHAnsi" w:hAnsiTheme="minorHAnsi" w:cstheme="minorHAnsi"/>
          <w:szCs w:val="22"/>
        </w:rPr>
        <w:t>suppleres med en plan for</w:t>
      </w:r>
      <w:r w:rsidRPr="007A044C">
        <w:rPr>
          <w:rFonts w:asciiTheme="minorHAnsi" w:hAnsiTheme="minorHAnsi" w:cstheme="minorHAnsi"/>
          <w:szCs w:val="22"/>
        </w:rPr>
        <w:t>,</w:t>
      </w:r>
      <w:r w:rsidR="0040283F" w:rsidRPr="007A044C">
        <w:rPr>
          <w:rFonts w:asciiTheme="minorHAnsi" w:hAnsiTheme="minorHAnsi" w:cstheme="minorHAnsi"/>
          <w:szCs w:val="22"/>
        </w:rPr>
        <w:t xml:space="preserve"> hvordan opfølgning konkret skal ge</w:t>
      </w:r>
      <w:r w:rsidR="0040283F" w:rsidRPr="007A044C">
        <w:rPr>
          <w:rFonts w:asciiTheme="minorHAnsi" w:hAnsiTheme="minorHAnsi" w:cstheme="minorHAnsi"/>
          <w:szCs w:val="22"/>
        </w:rPr>
        <w:t>n</w:t>
      </w:r>
      <w:r w:rsidR="0040283F" w:rsidRPr="007A044C">
        <w:rPr>
          <w:rFonts w:asciiTheme="minorHAnsi" w:hAnsiTheme="minorHAnsi" w:cstheme="minorHAnsi"/>
          <w:szCs w:val="22"/>
        </w:rPr>
        <w:t>nemføres</w:t>
      </w:r>
      <w:r w:rsidRPr="007A044C">
        <w:rPr>
          <w:rFonts w:asciiTheme="minorHAnsi" w:hAnsiTheme="minorHAnsi" w:cstheme="minorHAnsi"/>
          <w:szCs w:val="22"/>
        </w:rPr>
        <w:t>,</w:t>
      </w:r>
      <w:r w:rsidR="0040283F" w:rsidRPr="007A044C">
        <w:rPr>
          <w:rFonts w:asciiTheme="minorHAnsi" w:hAnsiTheme="minorHAnsi" w:cstheme="minorHAnsi"/>
          <w:szCs w:val="22"/>
        </w:rPr>
        <w:t xml:space="preserve"> og hvem der er ansvarlig for den. </w:t>
      </w:r>
      <w:r w:rsidR="00105384" w:rsidRPr="007A044C">
        <w:rPr>
          <w:rFonts w:asciiTheme="minorHAnsi" w:hAnsiTheme="minorHAnsi" w:cstheme="minorHAnsi"/>
          <w:szCs w:val="22"/>
        </w:rPr>
        <w:t>Se også</w:t>
      </w:r>
      <w:r w:rsidR="007A044C">
        <w:rPr>
          <w:rFonts w:asciiTheme="minorHAnsi" w:hAnsiTheme="minorHAnsi" w:cstheme="minorHAnsi"/>
          <w:szCs w:val="22"/>
        </w:rPr>
        <w:t xml:space="preserve"> redskaberne under </w:t>
      </w:r>
      <w:r w:rsidR="007A044C" w:rsidRPr="00A87506">
        <w:rPr>
          <w:rFonts w:asciiTheme="minorHAnsi" w:hAnsiTheme="minorHAnsi" w:cstheme="minorHAnsi"/>
          <w:i/>
          <w:szCs w:val="22"/>
        </w:rPr>
        <w:t xml:space="preserve">Opfølgning </w:t>
      </w:r>
      <w:r w:rsidR="007A044C">
        <w:rPr>
          <w:rFonts w:asciiTheme="minorHAnsi" w:hAnsiTheme="minorHAnsi" w:cstheme="minorHAnsi"/>
          <w:szCs w:val="22"/>
        </w:rPr>
        <w:t>og u</w:t>
      </w:r>
      <w:r w:rsidR="007A044C">
        <w:rPr>
          <w:rFonts w:asciiTheme="minorHAnsi" w:hAnsiTheme="minorHAnsi" w:cstheme="minorHAnsi"/>
          <w:szCs w:val="22"/>
        </w:rPr>
        <w:t>n</w:t>
      </w:r>
      <w:r w:rsidR="007A044C">
        <w:rPr>
          <w:rFonts w:asciiTheme="minorHAnsi" w:hAnsiTheme="minorHAnsi" w:cstheme="minorHAnsi"/>
          <w:szCs w:val="22"/>
        </w:rPr>
        <w:t xml:space="preserve">der </w:t>
      </w:r>
      <w:r w:rsidR="007A044C" w:rsidRPr="00A87506">
        <w:rPr>
          <w:rFonts w:asciiTheme="minorHAnsi" w:hAnsiTheme="minorHAnsi" w:cstheme="minorHAnsi"/>
          <w:i/>
          <w:szCs w:val="22"/>
        </w:rPr>
        <w:t xml:space="preserve">Ledelsesinformation </w:t>
      </w:r>
      <w:r w:rsidR="00105384" w:rsidRPr="007A044C">
        <w:rPr>
          <w:rFonts w:asciiTheme="minorHAnsi" w:hAnsiTheme="minorHAnsi" w:cstheme="minorHAnsi"/>
          <w:szCs w:val="22"/>
        </w:rPr>
        <w:t>for yderligere inspiration hertil.</w:t>
      </w:r>
    </w:p>
    <w:sectPr w:rsidR="0040283F" w:rsidRPr="007A044C" w:rsidSect="0040283F">
      <w:headerReference w:type="default" r:id="rId7"/>
      <w:footerReference w:type="default" r:id="rId8"/>
      <w:pgSz w:w="11906" w:h="16838"/>
      <w:pgMar w:top="1814" w:right="1418" w:bottom="1440" w:left="1418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36" w:rsidRDefault="00C61236" w:rsidP="00992268">
      <w:pPr>
        <w:spacing w:line="240" w:lineRule="auto"/>
      </w:pPr>
      <w:r>
        <w:separator/>
      </w:r>
    </w:p>
  </w:endnote>
  <w:endnote w:type="continuationSeparator" w:id="0">
    <w:p w:rsidR="00C61236" w:rsidRDefault="00C61236" w:rsidP="00992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917952"/>
      <w:docPartObj>
        <w:docPartGallery w:val="Page Numbers (Bottom of Page)"/>
        <w:docPartUnique/>
      </w:docPartObj>
    </w:sdtPr>
    <w:sdtContent>
      <w:sdt>
        <w:sdtPr>
          <w:id w:val="-353803402"/>
          <w:docPartObj>
            <w:docPartGallery w:val="Page Numbers (Bottom of Page)"/>
            <w:docPartUnique/>
          </w:docPartObj>
        </w:sdtPr>
        <w:sdtContent>
          <w:sdt>
            <w:sdtPr>
              <w:id w:val="-1640331268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/>
                    <w:sz w:val="20"/>
                  </w:rPr>
                  <w:id w:val="111015054"/>
                  <w:docPartObj>
                    <w:docPartGallery w:val="Page Numbers (Bottom of Page)"/>
                    <w:docPartUnique/>
                  </w:docPartObj>
                </w:sdtPr>
                <w:sdtContent>
                  <w:sdt>
                    <w:sdtPr>
                      <w:rPr>
                        <w:rFonts w:ascii="Arial" w:hAnsi="Arial"/>
                        <w:sz w:val="20"/>
                      </w:rPr>
                      <w:id w:val="1518349185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:rsidR="00AF07DF" w:rsidRPr="00AF07DF" w:rsidRDefault="00AF07DF" w:rsidP="00AF07DF">
                        <w:pPr>
                          <w:pStyle w:val="Sidefod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992268" w:rsidRPr="00AF07DF" w:rsidRDefault="00AF07DF" w:rsidP="00AF07DF">
                        <w:pPr>
                          <w:tabs>
                            <w:tab w:val="clear" w:pos="567"/>
                            <w:tab w:val="left" w:pos="1701"/>
                            <w:tab w:val="center" w:pos="4153"/>
                            <w:tab w:val="left" w:pos="8080"/>
                          </w:tabs>
                          <w:spacing w:after="240" w:line="240" w:lineRule="auto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 w:rsidRPr="00AF0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>Faglig ledelse og styring af området udsatte børn og unge</w:t>
                        </w:r>
                        <w:r w:rsidRPr="00AF0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="002D0E78" w:rsidRPr="00AF0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AF0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\* MERGEFORMAT</w:instrText>
                        </w:r>
                        <w:r w:rsidR="002D0E78" w:rsidRPr="00AF0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0948ED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2D0E78" w:rsidRPr="00AF0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36" w:rsidRDefault="00C61236" w:rsidP="00992268">
      <w:pPr>
        <w:spacing w:line="240" w:lineRule="auto"/>
      </w:pPr>
      <w:r>
        <w:separator/>
      </w:r>
    </w:p>
  </w:footnote>
  <w:footnote w:type="continuationSeparator" w:id="0">
    <w:p w:rsidR="00C61236" w:rsidRDefault="00C61236" w:rsidP="009922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68" w:rsidRPr="008A3B24" w:rsidRDefault="00992268" w:rsidP="00992268">
    <w:pPr>
      <w:tabs>
        <w:tab w:val="right" w:pos="9072"/>
      </w:tabs>
      <w:spacing w:line="240" w:lineRule="exact"/>
      <w:rPr>
        <w:rFonts w:ascii="Arial" w:hAnsi="Arial" w:cs="Arial"/>
        <w:sz w:val="18"/>
        <w:szCs w:val="18"/>
      </w:rPr>
    </w:pPr>
    <w:r w:rsidRPr="008A3B24">
      <w:rPr>
        <w:rFonts w:ascii="Arial" w:hAnsi="Arial" w:cs="Arial"/>
        <w:b/>
        <w:sz w:val="18"/>
        <w:szCs w:val="18"/>
      </w:rPr>
      <w:t>Styringsgrundlag:</w:t>
    </w:r>
    <w:r w:rsidRPr="008A3B24">
      <w:rPr>
        <w:rFonts w:ascii="Arial" w:hAnsi="Arial" w:cs="Arial"/>
        <w:sz w:val="18"/>
        <w:szCs w:val="18"/>
      </w:rPr>
      <w:t xml:space="preserve"> </w:t>
    </w:r>
    <w:r w:rsidRPr="00992268">
      <w:rPr>
        <w:rFonts w:ascii="Arial" w:hAnsi="Arial" w:cs="Arial"/>
        <w:sz w:val="18"/>
        <w:szCs w:val="18"/>
      </w:rPr>
      <w:t>Hvordan følge</w:t>
    </w:r>
    <w:r>
      <w:rPr>
        <w:rFonts w:ascii="Arial" w:hAnsi="Arial" w:cs="Arial"/>
        <w:sz w:val="18"/>
        <w:szCs w:val="18"/>
      </w:rPr>
      <w:t>s der op på styringsgrundlaget?</w:t>
    </w:r>
  </w:p>
  <w:p w:rsidR="00992268" w:rsidRDefault="009922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D2987"/>
    <w:multiLevelType w:val="singleLevel"/>
    <w:tmpl w:val="32F65FCE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283F"/>
    <w:rsid w:val="00081A1C"/>
    <w:rsid w:val="000948ED"/>
    <w:rsid w:val="00105384"/>
    <w:rsid w:val="002C6ECF"/>
    <w:rsid w:val="002D0E78"/>
    <w:rsid w:val="0040283F"/>
    <w:rsid w:val="004563A9"/>
    <w:rsid w:val="00490256"/>
    <w:rsid w:val="00494E06"/>
    <w:rsid w:val="005123B2"/>
    <w:rsid w:val="005E0B68"/>
    <w:rsid w:val="00621D12"/>
    <w:rsid w:val="00650DD2"/>
    <w:rsid w:val="00716ECA"/>
    <w:rsid w:val="007A044C"/>
    <w:rsid w:val="007F7AEF"/>
    <w:rsid w:val="008319F4"/>
    <w:rsid w:val="008916B3"/>
    <w:rsid w:val="008A026B"/>
    <w:rsid w:val="008C1F92"/>
    <w:rsid w:val="00911E76"/>
    <w:rsid w:val="0092327C"/>
    <w:rsid w:val="009319CE"/>
    <w:rsid w:val="00992268"/>
    <w:rsid w:val="009F73B0"/>
    <w:rsid w:val="00A6558D"/>
    <w:rsid w:val="00A87506"/>
    <w:rsid w:val="00AF07DF"/>
    <w:rsid w:val="00B062B1"/>
    <w:rsid w:val="00C3465C"/>
    <w:rsid w:val="00C61236"/>
    <w:rsid w:val="00C6164A"/>
    <w:rsid w:val="00E35160"/>
    <w:rsid w:val="00E7028D"/>
    <w:rsid w:val="00FE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40283F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40283F"/>
    <w:pPr>
      <w:keepNext/>
      <w:jc w:val="left"/>
      <w:outlineLvl w:val="1"/>
    </w:pPr>
    <w:rPr>
      <w:b/>
      <w:sz w:val="26"/>
    </w:rPr>
  </w:style>
  <w:style w:type="paragraph" w:styleId="Overskrift3">
    <w:name w:val="heading 3"/>
    <w:basedOn w:val="Overskrift2"/>
    <w:next w:val="Normal"/>
    <w:link w:val="Overskrift3Tegn"/>
    <w:qFormat/>
    <w:rsid w:val="0040283F"/>
    <w:pPr>
      <w:outlineLvl w:val="2"/>
    </w:pPr>
    <w:rPr>
      <w:sz w:val="22"/>
    </w:rPr>
  </w:style>
  <w:style w:type="paragraph" w:styleId="Overskrift4">
    <w:name w:val="heading 4"/>
    <w:basedOn w:val="Overskrift3"/>
    <w:next w:val="Normal"/>
    <w:link w:val="Overskrift4Tegn"/>
    <w:qFormat/>
    <w:rsid w:val="0040283F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40283F"/>
    <w:pPr>
      <w:keepNext/>
      <w:spacing w:line="240" w:lineRule="atLeast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40283F"/>
    <w:pPr>
      <w:keepNext/>
      <w:outlineLvl w:val="5"/>
    </w:pPr>
    <w:rPr>
      <w:bCs/>
    </w:rPr>
  </w:style>
  <w:style w:type="paragraph" w:styleId="Overskrift7">
    <w:name w:val="heading 7"/>
    <w:basedOn w:val="Normal"/>
    <w:next w:val="Normal"/>
    <w:link w:val="Overskrift7Tegn"/>
    <w:qFormat/>
    <w:rsid w:val="0040283F"/>
    <w:pPr>
      <w:keepNext/>
      <w:outlineLvl w:val="6"/>
    </w:pPr>
    <w:rPr>
      <w:b/>
      <w:bCs/>
      <w:sz w:val="30"/>
    </w:rPr>
  </w:style>
  <w:style w:type="paragraph" w:styleId="Overskrift8">
    <w:name w:val="heading 8"/>
    <w:basedOn w:val="Normal"/>
    <w:next w:val="Normal"/>
    <w:link w:val="Overskrift8Tegn"/>
    <w:qFormat/>
    <w:rsid w:val="0040283F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40283F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40283F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40283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40283F"/>
    <w:rPr>
      <w:rFonts w:ascii="Times New Roman" w:eastAsia="Times New Roman" w:hAnsi="Times New Roman" w:cs="Times New Roman"/>
      <w:b/>
      <w:szCs w:val="20"/>
    </w:rPr>
  </w:style>
  <w:style w:type="character" w:customStyle="1" w:styleId="Overskrift4Tegn">
    <w:name w:val="Overskrift 4 Tegn"/>
    <w:basedOn w:val="Standardskrifttypeiafsnit"/>
    <w:link w:val="Overskrift4"/>
    <w:rsid w:val="0040283F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Overskrift5Tegn">
    <w:name w:val="Overskrift 5 Tegn"/>
    <w:basedOn w:val="Standardskrifttypeiafsnit"/>
    <w:link w:val="Overskrift5"/>
    <w:rsid w:val="0040283F"/>
    <w:rPr>
      <w:rFonts w:ascii="Times New Roman" w:eastAsia="Times New Roman" w:hAnsi="Times New Roman" w:cs="Times New Roman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40283F"/>
    <w:rPr>
      <w:rFonts w:ascii="Times New Roman" w:eastAsia="Times New Roman" w:hAnsi="Times New Roman" w:cs="Times New Roman"/>
      <w:bCs/>
      <w:szCs w:val="20"/>
    </w:rPr>
  </w:style>
  <w:style w:type="character" w:customStyle="1" w:styleId="Overskrift7Tegn">
    <w:name w:val="Overskrift 7 Tegn"/>
    <w:basedOn w:val="Standardskrifttypeiafsnit"/>
    <w:link w:val="Overskrift7"/>
    <w:rsid w:val="0040283F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40283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40283F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40283F"/>
    <w:pPr>
      <w:tabs>
        <w:tab w:val="decimal" w:pos="8618"/>
      </w:tabs>
      <w:spacing w:line="240" w:lineRule="atLeast"/>
      <w:ind w:right="4536"/>
      <w:jc w:val="left"/>
    </w:pPr>
  </w:style>
  <w:style w:type="paragraph" w:styleId="Normalindrykning">
    <w:name w:val="Normal Indent"/>
    <w:basedOn w:val="Normal"/>
    <w:semiHidden/>
    <w:unhideWhenUsed/>
    <w:rsid w:val="0040283F"/>
    <w:pPr>
      <w:ind w:left="720"/>
    </w:pPr>
  </w:style>
  <w:style w:type="paragraph" w:customStyle="1" w:styleId="Brevhoved1">
    <w:name w:val="Brevhoved1"/>
    <w:basedOn w:val="Normal"/>
    <w:rsid w:val="0040283F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1"/>
    <w:next w:val="Overskrift1"/>
    <w:rsid w:val="0040283F"/>
    <w:pPr>
      <w:spacing w:after="600"/>
    </w:pPr>
  </w:style>
  <w:style w:type="paragraph" w:customStyle="1" w:styleId="Bullet0">
    <w:name w:val="Bullet"/>
    <w:basedOn w:val="Normal"/>
    <w:rsid w:val="0040283F"/>
  </w:style>
  <w:style w:type="paragraph" w:customStyle="1" w:styleId="bullet">
    <w:name w:val="bullet"/>
    <w:basedOn w:val="Normal"/>
    <w:rsid w:val="0040283F"/>
    <w:pPr>
      <w:numPr>
        <w:numId w:val="1"/>
      </w:numPr>
    </w:pPr>
    <w:rPr>
      <w:lang w:val="en-GB"/>
    </w:rPr>
  </w:style>
  <w:style w:type="paragraph" w:customStyle="1" w:styleId="cc">
    <w:name w:val="cc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1">
    <w:name w:val="cc1"/>
    <w:rsid w:val="0040283F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atolinieBrev">
    <w:name w:val="DatolinieBrev"/>
    <w:basedOn w:val="Normal"/>
    <w:rsid w:val="0040283F"/>
    <w:pPr>
      <w:spacing w:after="600" w:line="240" w:lineRule="atLeast"/>
    </w:pPr>
  </w:style>
  <w:style w:type="paragraph" w:customStyle="1" w:styleId="Figur1">
    <w:name w:val="Figur1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igur2">
    <w:name w:val="Figur2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BesgtHyperlink">
    <w:name w:val="FollowedHyperlink"/>
    <w:basedOn w:val="Standardskrifttypeiafsnit"/>
    <w:rsid w:val="0040283F"/>
    <w:rPr>
      <w:color w:val="800080"/>
      <w:u w:val="single"/>
    </w:rPr>
  </w:style>
  <w:style w:type="paragraph" w:styleId="Sidefod">
    <w:name w:val="footer"/>
    <w:basedOn w:val="Normal"/>
    <w:link w:val="SidefodTegn"/>
    <w:rsid w:val="0040283F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40283F"/>
    <w:rPr>
      <w:rFonts w:ascii="Times New Roman" w:eastAsia="Times New Roman" w:hAnsi="Times New Roman" w:cs="Times New Roman"/>
      <w:szCs w:val="20"/>
    </w:rPr>
  </w:style>
  <w:style w:type="character" w:styleId="Fodnotehenvisning">
    <w:name w:val="footnote reference"/>
    <w:basedOn w:val="Standardskrifttypeiafsnit"/>
    <w:semiHidden/>
    <w:rsid w:val="0040283F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40283F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0283F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Overskrift1"/>
    <w:rsid w:val="0040283F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40283F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40283F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position w:val="-2"/>
      <w:sz w:val="18"/>
      <w:szCs w:val="20"/>
    </w:rPr>
  </w:style>
  <w:style w:type="paragraph" w:customStyle="1" w:styleId="Graf1">
    <w:name w:val="Graf1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2">
    <w:name w:val="Graf2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3">
    <w:name w:val="graf3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4">
    <w:name w:val="graf4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5">
    <w:name w:val="Graf5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6">
    <w:name w:val="Graf6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7">
    <w:name w:val="Graf7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8">
    <w:name w:val="Graf8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erHovedOgNogletal">
    <w:name w:val="GraferHovedOgNogletal"/>
    <w:rsid w:val="0040283F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ToSojler">
    <w:name w:val="grafToSojler"/>
    <w:rsid w:val="0040283F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Sidehoved">
    <w:name w:val="header"/>
    <w:basedOn w:val="Normal"/>
    <w:link w:val="SidehovedTegn"/>
    <w:rsid w:val="0040283F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40283F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40283F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rsid w:val="0040283F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rsid w:val="0040283F"/>
    <w:pPr>
      <w:outlineLvl w:val="9"/>
    </w:pPr>
  </w:style>
  <w:style w:type="paragraph" w:customStyle="1" w:styleId="Heading1D">
    <w:name w:val="Heading (1)D"/>
    <w:basedOn w:val="Heading1"/>
    <w:rsid w:val="0040283F"/>
    <w:pPr>
      <w:spacing w:after="0"/>
    </w:pPr>
    <w:rPr>
      <w:lang w:val="en-GB"/>
    </w:rPr>
  </w:style>
  <w:style w:type="paragraph" w:customStyle="1" w:styleId="Heading1D8">
    <w:name w:val="Heading (1)D8"/>
    <w:basedOn w:val="Normal"/>
    <w:rsid w:val="0040283F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">
    <w:name w:val="Heading (2)"/>
    <w:basedOn w:val="Overskrift2"/>
    <w:next w:val="Normal"/>
    <w:rsid w:val="0040283F"/>
    <w:pPr>
      <w:outlineLvl w:val="9"/>
    </w:pPr>
  </w:style>
  <w:style w:type="paragraph" w:customStyle="1" w:styleId="Heading3">
    <w:name w:val="Heading (3)"/>
    <w:basedOn w:val="Overskrift3"/>
    <w:next w:val="Normal"/>
    <w:rsid w:val="0040283F"/>
    <w:pPr>
      <w:outlineLvl w:val="9"/>
    </w:pPr>
  </w:style>
  <w:style w:type="paragraph" w:customStyle="1" w:styleId="Heading4">
    <w:name w:val="Heading (4)"/>
    <w:basedOn w:val="Overskrift4"/>
    <w:next w:val="Normal"/>
    <w:rsid w:val="0040283F"/>
    <w:pPr>
      <w:outlineLvl w:val="9"/>
    </w:pPr>
  </w:style>
  <w:style w:type="paragraph" w:customStyle="1" w:styleId="Heading1D0">
    <w:name w:val="Heading 1D"/>
    <w:basedOn w:val="Overskrift1"/>
    <w:rsid w:val="0040283F"/>
    <w:pPr>
      <w:spacing w:after="0"/>
    </w:pPr>
    <w:rPr>
      <w:lang w:val="en-GB"/>
    </w:rPr>
  </w:style>
  <w:style w:type="paragraph" w:customStyle="1" w:styleId="Heading1D80">
    <w:name w:val="Heading 1D8"/>
    <w:basedOn w:val="Heading1D8"/>
    <w:rsid w:val="0040283F"/>
    <w:pPr>
      <w:outlineLvl w:val="0"/>
    </w:pPr>
  </w:style>
  <w:style w:type="character" w:styleId="Hyperlink">
    <w:name w:val="Hyperlink"/>
    <w:basedOn w:val="Standardskrifttypeiafsnit"/>
    <w:rsid w:val="0040283F"/>
    <w:rPr>
      <w:color w:val="0000FF"/>
      <w:u w:val="single"/>
    </w:rPr>
  </w:style>
  <w:style w:type="paragraph" w:styleId="Opstilling-punkttegn">
    <w:name w:val="List Bullet"/>
    <w:basedOn w:val="Normal"/>
    <w:autoRedefine/>
    <w:rsid w:val="0040283F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40283F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Sidetal">
    <w:name w:val="page number"/>
    <w:basedOn w:val="Standardskrifttypeiafsnit"/>
    <w:rsid w:val="0040283F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40283F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semiHidden/>
    <w:rsid w:val="0040283F"/>
    <w:pPr>
      <w:spacing w:before="240"/>
      <w:jc w:val="left"/>
    </w:pPr>
  </w:style>
  <w:style w:type="paragraph" w:styleId="Indholdsfortegnelse2">
    <w:name w:val="toc 2"/>
    <w:basedOn w:val="Indholdsfortegnelse1"/>
    <w:next w:val="Normal"/>
    <w:semiHidden/>
    <w:rsid w:val="0040283F"/>
    <w:pPr>
      <w:spacing w:before="0"/>
    </w:pPr>
  </w:style>
  <w:style w:type="paragraph" w:styleId="Indholdsfortegnelse3">
    <w:name w:val="toc 3"/>
    <w:basedOn w:val="Indholdsfortegnelse1"/>
    <w:next w:val="Normal"/>
    <w:semiHidden/>
    <w:rsid w:val="0040283F"/>
    <w:pPr>
      <w:spacing w:before="0"/>
    </w:pPr>
  </w:style>
  <w:style w:type="paragraph" w:styleId="Indholdsfortegnelse4">
    <w:name w:val="toc 4"/>
    <w:basedOn w:val="Indholdsfortegnelse1"/>
    <w:next w:val="Normal"/>
    <w:semiHidden/>
    <w:rsid w:val="0040283F"/>
    <w:pPr>
      <w:spacing w:before="0"/>
    </w:pPr>
  </w:style>
  <w:style w:type="paragraph" w:styleId="Indholdsfortegnelse5">
    <w:name w:val="toc 5"/>
    <w:basedOn w:val="Indholdsfortegnelse1"/>
    <w:next w:val="Normal"/>
    <w:semiHidden/>
    <w:rsid w:val="0040283F"/>
    <w:pPr>
      <w:spacing w:before="0"/>
    </w:pPr>
  </w:style>
  <w:style w:type="paragraph" w:styleId="Indholdsfortegnelse6">
    <w:name w:val="toc 6"/>
    <w:basedOn w:val="Normal"/>
    <w:next w:val="Normal"/>
    <w:autoRedefine/>
    <w:semiHidden/>
    <w:rsid w:val="0040283F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40283F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40283F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40283F"/>
    <w:pPr>
      <w:ind w:left="1760"/>
    </w:pPr>
  </w:style>
  <w:style w:type="paragraph" w:customStyle="1" w:styleId="underskrift">
    <w:name w:val="underskrift"/>
    <w:aliases w:val="u"/>
    <w:basedOn w:val="Normal"/>
    <w:rsid w:val="0040283F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82">
    <w:name w:val="Graf82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rbejdsplan2DK">
    <w:name w:val="Arbejdsplan2DK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utoCorrect">
    <w:name w:val="AutoCorrect"/>
    <w:rsid w:val="0040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028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0283F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rykning"/>
    <w:rsid w:val="0040283F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rdtekst">
    <w:name w:val="Body Text"/>
    <w:basedOn w:val="Normal"/>
    <w:link w:val="BrdtekstTegn"/>
    <w:rsid w:val="0040283F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40283F"/>
    <w:rPr>
      <w:rFonts w:ascii="Times New Roman" w:eastAsia="Times New Roman" w:hAnsi="Times New Roman" w:cs="Times New Roman"/>
      <w:szCs w:val="20"/>
    </w:rPr>
  </w:style>
  <w:style w:type="paragraph" w:styleId="Brdtekstindrykning2">
    <w:name w:val="Body Text Indent 2"/>
    <w:basedOn w:val="Normal"/>
    <w:link w:val="Brdtekstindrykning2Tegn"/>
    <w:rsid w:val="0040283F"/>
    <w:pPr>
      <w:ind w:left="550"/>
    </w:pPr>
  </w:style>
  <w:style w:type="character" w:customStyle="1" w:styleId="Brdtekstindrykning2Tegn">
    <w:name w:val="Brødtekstindrykning 2 Tegn"/>
    <w:basedOn w:val="Standardskrifttypeiafsnit"/>
    <w:link w:val="Brdtekstindrykning2"/>
    <w:rsid w:val="0040283F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40283F"/>
    <w:pPr>
      <w:spacing w:line="240" w:lineRule="auto"/>
    </w:pPr>
    <w:rPr>
      <w:position w:val="2"/>
    </w:rPr>
  </w:style>
  <w:style w:type="paragraph" w:styleId="Billedtekst">
    <w:name w:val="caption"/>
    <w:basedOn w:val="Normal"/>
    <w:next w:val="Normal"/>
    <w:qFormat/>
    <w:rsid w:val="0040283F"/>
    <w:pPr>
      <w:spacing w:line="240" w:lineRule="auto"/>
      <w:jc w:val="left"/>
    </w:pPr>
    <w:rPr>
      <w:b/>
    </w:rPr>
  </w:style>
  <w:style w:type="character" w:styleId="Kommentarhenvisning">
    <w:name w:val="annotation reference"/>
    <w:basedOn w:val="Standardskrifttypeiafsnit"/>
    <w:semiHidden/>
    <w:rsid w:val="0040283F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rsid w:val="0040283F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0283F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40283F"/>
    <w:rPr>
      <w:rFonts w:ascii="Courier New" w:hAnsi="Courier New" w:cs="Courier New"/>
      <w:noProof/>
      <w:color w:val="800000"/>
    </w:rPr>
  </w:style>
  <w:style w:type="character" w:styleId="Fremhv">
    <w:name w:val="Emphasis"/>
    <w:basedOn w:val="Standardskrifttypeiafsnit"/>
    <w:qFormat/>
    <w:rsid w:val="0040283F"/>
    <w:rPr>
      <w:i/>
      <w:iCs/>
    </w:rPr>
  </w:style>
  <w:style w:type="paragraph" w:customStyle="1" w:styleId="forretningsgang1">
    <w:name w:val="forretningsgang1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2">
    <w:name w:val="forretningsgang2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3">
    <w:name w:val="forretningsgang3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4">
    <w:name w:val="forretningsgang4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5">
    <w:name w:val="forretningsgang5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6">
    <w:name w:val="forretningsgang6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">
    <w:name w:val="Forretningsgang7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2">
    <w:name w:val="Forretningsgang72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nne">
    <w:name w:val="kolonne"/>
    <w:rsid w:val="0040283F"/>
    <w:pPr>
      <w:tabs>
        <w:tab w:val="left" w:pos="0"/>
        <w:tab w:val="decimal" w:pos="8902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hover">
    <w:name w:val="h_over"/>
    <w:basedOn w:val="kolonne"/>
    <w:next w:val="Normal"/>
    <w:rsid w:val="0040283F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40283F"/>
    <w:pPr>
      <w:spacing w:line="340" w:lineRule="atLeast"/>
    </w:pPr>
  </w:style>
  <w:style w:type="paragraph" w:customStyle="1" w:styleId="hstreg">
    <w:name w:val="h_streg"/>
    <w:basedOn w:val="htab"/>
    <w:next w:val="htab"/>
    <w:rsid w:val="0040283F"/>
    <w:pPr>
      <w:spacing w:line="40" w:lineRule="exact"/>
    </w:pPr>
    <w:rPr>
      <w:position w:val="6"/>
    </w:rPr>
  </w:style>
  <w:style w:type="paragraph" w:customStyle="1" w:styleId="h3">
    <w:name w:val="h3"/>
    <w:rsid w:val="0040283F"/>
    <w:pPr>
      <w:tabs>
        <w:tab w:val="left" w:pos="0"/>
        <w:tab w:val="center" w:pos="5579"/>
        <w:tab w:val="center" w:pos="7167"/>
        <w:tab w:val="center" w:pos="8754"/>
      </w:tabs>
      <w:spacing w:after="0" w:line="40" w:lineRule="exact"/>
    </w:pPr>
    <w:rPr>
      <w:rFonts w:ascii="Times New Roman" w:eastAsia="Times New Roman" w:hAnsi="Times New Roman" w:cs="Times New Roman"/>
      <w:position w:val="6"/>
      <w:szCs w:val="20"/>
    </w:rPr>
  </w:style>
  <w:style w:type="paragraph" w:customStyle="1" w:styleId="hhover">
    <w:name w:val="hh_over"/>
    <w:basedOn w:val="kolonne"/>
    <w:next w:val="Normal"/>
    <w:rsid w:val="0040283F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40283F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40283F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40283F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40283F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40283F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40283F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40283F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40283F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40283F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40283F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40283F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40283F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40283F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40283F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40283F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40283F"/>
    <w:pPr>
      <w:spacing w:line="40" w:lineRule="exact"/>
    </w:pPr>
  </w:style>
  <w:style w:type="paragraph" w:customStyle="1" w:styleId="hhhtover">
    <w:name w:val="hhht_over"/>
    <w:basedOn w:val="kolonne"/>
    <w:next w:val="Normal"/>
    <w:rsid w:val="0040283F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40283F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40283F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40283F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40283F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40283F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40283F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40283F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40283F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40283F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40283F"/>
    <w:pPr>
      <w:spacing w:line="40" w:lineRule="exact"/>
    </w:pPr>
    <w:rPr>
      <w:position w:val="6"/>
    </w:rPr>
  </w:style>
  <w:style w:type="paragraph" w:customStyle="1" w:styleId="HRaster">
    <w:name w:val="HRaster"/>
    <w:rsid w:val="0040283F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tover">
    <w:name w:val="ht_over"/>
    <w:basedOn w:val="kolonne"/>
    <w:next w:val="Normal"/>
    <w:rsid w:val="0040283F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40283F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40283F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40283F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40283F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40283F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40283F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40283F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40283F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40283F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40283F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40283F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40283F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ncernStartCM21">
    <w:name w:val="KoncernStartCM21"/>
    <w:rsid w:val="0040283F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">
    <w:name w:val="lederk"/>
    <w:rsid w:val="0040283F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derkAddIn5DE0">
    <w:name w:val="lederkAddIn5DE0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0">
    <w:name w:val="lederkAddIn5DK0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1">
    <w:name w:val="lederkAddIn5DK1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DK2">
    <w:name w:val="lederkAddIn5DK2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UK0">
    <w:name w:val="lederkAddIn5UK0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UK02">
    <w:name w:val="lederkAddIn5UK02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nhover">
    <w:name w:val="nh_over"/>
    <w:basedOn w:val="hover"/>
    <w:next w:val="Normal"/>
    <w:rsid w:val="0040283F"/>
    <w:pPr>
      <w:tabs>
        <w:tab w:val="decimal" w:pos="8051"/>
      </w:tabs>
    </w:pPr>
  </w:style>
  <w:style w:type="paragraph" w:customStyle="1" w:styleId="nhstreg">
    <w:name w:val="nh_streg"/>
    <w:basedOn w:val="hstreg"/>
    <w:rsid w:val="0040283F"/>
    <w:pPr>
      <w:tabs>
        <w:tab w:val="decimal" w:pos="8051"/>
      </w:tabs>
    </w:pPr>
  </w:style>
  <w:style w:type="paragraph" w:customStyle="1" w:styleId="nhtab">
    <w:name w:val="nh_tab"/>
    <w:basedOn w:val="htab"/>
    <w:rsid w:val="0040283F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40283F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40283F"/>
    <w:pPr>
      <w:tabs>
        <w:tab w:val="decimal" w:pos="6464"/>
      </w:tabs>
    </w:pPr>
  </w:style>
  <w:style w:type="paragraph" w:customStyle="1" w:styleId="nhhtab">
    <w:name w:val="nhh_tab"/>
    <w:basedOn w:val="hhtab"/>
    <w:rsid w:val="0040283F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40283F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40283F"/>
    <w:pPr>
      <w:tabs>
        <w:tab w:val="decimal" w:pos="4876"/>
      </w:tabs>
    </w:pPr>
  </w:style>
  <w:style w:type="paragraph" w:customStyle="1" w:styleId="nhhhtab">
    <w:name w:val="nhhh_tab"/>
    <w:basedOn w:val="hhhtab"/>
    <w:rsid w:val="0040283F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40283F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40283F"/>
    <w:pPr>
      <w:tabs>
        <w:tab w:val="decimal" w:pos="3289"/>
      </w:tabs>
    </w:pPr>
  </w:style>
  <w:style w:type="paragraph" w:customStyle="1" w:styleId="nhhhhtab">
    <w:name w:val="nhhhh_tab"/>
    <w:basedOn w:val="hhhhtab"/>
    <w:rsid w:val="0040283F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40283F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40283F"/>
    <w:pPr>
      <w:tabs>
        <w:tab w:val="decimal" w:pos="3742"/>
      </w:tabs>
    </w:pPr>
  </w:style>
  <w:style w:type="paragraph" w:customStyle="1" w:styleId="nhhhttab">
    <w:name w:val="nhhht_tab"/>
    <w:basedOn w:val="hhhttab"/>
    <w:rsid w:val="0040283F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40283F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40283F"/>
    <w:pPr>
      <w:tabs>
        <w:tab w:val="decimal" w:pos="5330"/>
      </w:tabs>
    </w:pPr>
  </w:style>
  <w:style w:type="paragraph" w:customStyle="1" w:styleId="nhhttab">
    <w:name w:val="nhht_tab"/>
    <w:basedOn w:val="hhttab"/>
    <w:rsid w:val="0040283F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40283F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40283F"/>
    <w:pPr>
      <w:tabs>
        <w:tab w:val="right" w:pos="6464"/>
      </w:tabs>
    </w:pPr>
  </w:style>
  <w:style w:type="paragraph" w:customStyle="1" w:styleId="nhhxhhtab">
    <w:name w:val="nhhxhh_tab"/>
    <w:basedOn w:val="hhxhhtab"/>
    <w:rsid w:val="0040283F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40283F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40283F"/>
    <w:pPr>
      <w:tabs>
        <w:tab w:val="decimal" w:pos="6917"/>
      </w:tabs>
    </w:pPr>
  </w:style>
  <w:style w:type="paragraph" w:customStyle="1" w:styleId="nhttab">
    <w:name w:val="nht_tab"/>
    <w:basedOn w:val="httab"/>
    <w:rsid w:val="0040283F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40283F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40283F"/>
    <w:pPr>
      <w:tabs>
        <w:tab w:val="decimal" w:pos="4196"/>
      </w:tabs>
    </w:pPr>
  </w:style>
  <w:style w:type="paragraph" w:customStyle="1" w:styleId="nhthttab">
    <w:name w:val="nhtht_tab"/>
    <w:basedOn w:val="hthttab"/>
    <w:rsid w:val="0040283F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40283F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40283F"/>
    <w:pPr>
      <w:tabs>
        <w:tab w:val="decimal" w:pos="5783"/>
      </w:tabs>
    </w:pPr>
  </w:style>
  <w:style w:type="paragraph" w:customStyle="1" w:styleId="nhtttab">
    <w:name w:val="nhtt_tab"/>
    <w:basedOn w:val="htttab"/>
    <w:rsid w:val="0040283F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40283F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40283F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40283F"/>
    <w:pPr>
      <w:spacing w:line="340" w:lineRule="atLeast"/>
    </w:pPr>
  </w:style>
  <w:style w:type="paragraph" w:customStyle="1" w:styleId="tstreg">
    <w:name w:val="t_streg"/>
    <w:basedOn w:val="ttab"/>
    <w:next w:val="ttab"/>
    <w:rsid w:val="0040283F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40283F"/>
    <w:pPr>
      <w:tabs>
        <w:tab w:val="decimal" w:pos="8505"/>
      </w:tabs>
    </w:pPr>
  </w:style>
  <w:style w:type="paragraph" w:customStyle="1" w:styleId="nttab">
    <w:name w:val="nt_tab"/>
    <w:basedOn w:val="ttab"/>
    <w:rsid w:val="0040283F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40283F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40283F"/>
    <w:pPr>
      <w:tabs>
        <w:tab w:val="decimal" w:pos="6917"/>
      </w:tabs>
    </w:pPr>
  </w:style>
  <w:style w:type="paragraph" w:customStyle="1" w:styleId="thxhttab">
    <w:name w:val="thxht_tab"/>
    <w:basedOn w:val="httab"/>
    <w:rsid w:val="0040283F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40283F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40283F"/>
    <w:pPr>
      <w:tabs>
        <w:tab w:val="right" w:pos="6917"/>
      </w:tabs>
    </w:pPr>
  </w:style>
  <w:style w:type="paragraph" w:customStyle="1" w:styleId="nthxhttab">
    <w:name w:val="nthxht_tab"/>
    <w:basedOn w:val="thxhttab"/>
    <w:rsid w:val="0040283F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40283F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40283F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40283F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40283F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40283F"/>
    <w:pPr>
      <w:tabs>
        <w:tab w:val="decimal" w:pos="7371"/>
      </w:tabs>
    </w:pPr>
  </w:style>
  <w:style w:type="paragraph" w:customStyle="1" w:styleId="ntttab">
    <w:name w:val="ntt_tab"/>
    <w:basedOn w:val="tttab"/>
    <w:rsid w:val="0040283F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40283F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40283F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40283F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40283F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40283F"/>
    <w:pPr>
      <w:tabs>
        <w:tab w:val="decimal" w:pos="6237"/>
      </w:tabs>
    </w:pPr>
  </w:style>
  <w:style w:type="paragraph" w:customStyle="1" w:styleId="nttttab">
    <w:name w:val="nttt_tab"/>
    <w:basedOn w:val="ttttab"/>
    <w:rsid w:val="0040283F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40283F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40283F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40283F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40283F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40283F"/>
    <w:pPr>
      <w:tabs>
        <w:tab w:val="decimal" w:pos="5103"/>
      </w:tabs>
    </w:pPr>
  </w:style>
  <w:style w:type="paragraph" w:customStyle="1" w:styleId="ntttttab">
    <w:name w:val="ntttt_tab"/>
    <w:basedOn w:val="tttttab"/>
    <w:rsid w:val="0040283F"/>
    <w:pPr>
      <w:tabs>
        <w:tab w:val="right" w:pos="5103"/>
      </w:tabs>
    </w:pPr>
  </w:style>
  <w:style w:type="paragraph" w:customStyle="1" w:styleId="ttxttover">
    <w:name w:val="ttxtt_over"/>
    <w:basedOn w:val="ttover"/>
    <w:rsid w:val="0040283F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40283F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40283F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40283F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40283F"/>
    <w:pPr>
      <w:spacing w:line="40" w:lineRule="exact"/>
    </w:pPr>
    <w:rPr>
      <w:position w:val="6"/>
    </w:rPr>
  </w:style>
  <w:style w:type="paragraph" w:customStyle="1" w:styleId="prototekst1DE">
    <w:name w:val="prototekst1DE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prototekst1UK">
    <w:name w:val="prototekst1UK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2DE">
    <w:name w:val="prototekst2DE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2UK">
    <w:name w:val="Prototekst2UK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2UK">
    <w:name w:val="prototekst32UK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3UK">
    <w:name w:val="prototekst33UK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DE">
    <w:name w:val="prototekst3DE"/>
    <w:rsid w:val="0040283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3UK">
    <w:name w:val="Prototekst3UK"/>
    <w:rsid w:val="0040283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Skema">
    <w:name w:val="Skema"/>
    <w:basedOn w:val="Normal"/>
    <w:rsid w:val="0040283F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40283F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40283F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Standardskrifttypeiafsnit"/>
    <w:rsid w:val="0040283F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40283F"/>
    <w:rPr>
      <w:rFonts w:ascii="Times New Roman" w:hAnsi="Times New Roman"/>
      <w:position w:val="6"/>
      <w:sz w:val="22"/>
    </w:rPr>
  </w:style>
  <w:style w:type="character" w:styleId="Strk">
    <w:name w:val="Strong"/>
    <w:basedOn w:val="Standardskrifttypeiafsnit"/>
    <w:qFormat/>
    <w:rsid w:val="0040283F"/>
    <w:rPr>
      <w:b/>
      <w:bCs/>
    </w:rPr>
  </w:style>
  <w:style w:type="paragraph" w:customStyle="1" w:styleId="thxhtmk">
    <w:name w:val="thxht_mk"/>
    <w:basedOn w:val="Normal"/>
    <w:next w:val="thxhtover"/>
    <w:rsid w:val="0040283F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40283F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1">
    <w:name w:val="TRaster1"/>
    <w:rsid w:val="0040283F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2">
    <w:name w:val="TRaster2"/>
    <w:rsid w:val="0040283F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xttmk">
    <w:name w:val="ttxtt_mk"/>
    <w:basedOn w:val="Normal"/>
    <w:rsid w:val="0040283F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40283F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40283F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40283F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40283F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40283F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40283F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40283F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40283F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40283F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40283F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40283F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40283F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40283F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40283F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40283F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40283F"/>
    <w:pPr>
      <w:spacing w:line="40" w:lineRule="exact"/>
    </w:pPr>
    <w:rPr>
      <w:position w:val="6"/>
    </w:rPr>
  </w:style>
  <w:style w:type="character" w:customStyle="1" w:styleId="tw4winError">
    <w:name w:val="tw4winError"/>
    <w:rsid w:val="0040283F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40283F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40283F"/>
    <w:pPr>
      <w:numPr>
        <w:numId w:val="3"/>
      </w:numPr>
    </w:pPr>
  </w:style>
  <w:style w:type="paragraph" w:styleId="Listeafsnit">
    <w:name w:val="List Paragraph"/>
    <w:basedOn w:val="Normal"/>
    <w:uiPriority w:val="34"/>
    <w:unhideWhenUsed/>
    <w:qFormat/>
    <w:rsid w:val="0040283F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40283F"/>
    <w:pPr>
      <w:spacing w:line="180" w:lineRule="exact"/>
    </w:pPr>
  </w:style>
  <w:style w:type="table" w:customStyle="1" w:styleId="GridTable1LightAccent4">
    <w:name w:val="Grid Table 1 Light Accent 4"/>
    <w:basedOn w:val="Tabel-Normal"/>
    <w:uiPriority w:val="46"/>
    <w:rsid w:val="00402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E9D" w:themeColor="accent4" w:themeTint="66"/>
        <w:left w:val="single" w:sz="4" w:space="0" w:color="A6DE9D" w:themeColor="accent4" w:themeTint="66"/>
        <w:bottom w:val="single" w:sz="4" w:space="0" w:color="A6DE9D" w:themeColor="accent4" w:themeTint="66"/>
        <w:right w:val="single" w:sz="4" w:space="0" w:color="A6DE9D" w:themeColor="accent4" w:themeTint="66"/>
        <w:insideH w:val="single" w:sz="4" w:space="0" w:color="A6DE9D" w:themeColor="accent4" w:themeTint="66"/>
        <w:insideV w:val="single" w:sz="4" w:space="0" w:color="A6DE9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CE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0DD2"/>
    <w:pPr>
      <w:tabs>
        <w:tab w:val="clear" w:pos="9356"/>
      </w:tabs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0D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Office\Word\Base%20Templates\tekst.dotx" TargetMode="External"/></Relationships>
</file>

<file path=word/theme/theme1.xml><?xml version="1.0" encoding="utf-8"?>
<a:theme xmlns:a="http://schemas.openxmlformats.org/drawingml/2006/main" name="Deloitte Standard">
  <a:themeElements>
    <a:clrScheme name="Custom 99">
      <a:dk1>
        <a:sysClr val="windowText" lastClr="000000"/>
      </a:dk1>
      <a:lt1>
        <a:sysClr val="window" lastClr="FFFFFF"/>
      </a:lt1>
      <a:dk2>
        <a:srgbClr val="313131"/>
      </a:dk2>
      <a:lt2>
        <a:srgbClr val="FFFFFF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57575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lIns="0" tIns="0" rIns="0" bIns="0" rtlCol="0">
        <a:no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Deloitte Standard" id="{9AA3764F-EC65-40D1-A809-3D68B7AFA0E3}" vid="{7613784D-173C-4074-9F2C-03A54DF095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0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Socialstyrelsen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Stube Holst</dc:creator>
  <cp:lastModifiedBy>Ida Stube Holst</cp:lastModifiedBy>
  <cp:revision>2</cp:revision>
  <dcterms:created xsi:type="dcterms:W3CDTF">2015-11-19T12:51:00Z</dcterms:created>
  <dcterms:modified xsi:type="dcterms:W3CDTF">2015-11-19T12:51:00Z</dcterms:modified>
</cp:coreProperties>
</file>